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3" w:rsidRDefault="00181F73"/>
    <w:p w:rsidR="00181F73" w:rsidRPr="00423B86" w:rsidRDefault="00181F73" w:rsidP="00181F73">
      <w:pPr>
        <w:pStyle w:val="af"/>
        <w:ind w:left="360"/>
        <w:rPr>
          <w:rFonts w:ascii="Times New Roman" w:hAnsi="Times New Roman" w:cs="Times New Roman"/>
          <w:sz w:val="28"/>
          <w:szCs w:val="28"/>
        </w:rPr>
      </w:pPr>
      <w:r w:rsidRPr="00181F73">
        <w:rPr>
          <w:rFonts w:ascii="Times New Roman" w:hAnsi="Times New Roman" w:cs="Times New Roman"/>
          <w:sz w:val="28"/>
          <w:szCs w:val="28"/>
        </w:rPr>
        <w:t xml:space="preserve">Профессиональное 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81F73" w:rsidRPr="00181F73" w:rsidRDefault="00181F73" w:rsidP="00181F73">
      <w:pPr>
        <w:pStyle w:val="af"/>
        <w:ind w:left="360"/>
        <w:rPr>
          <w:rFonts w:ascii="Times New Roman" w:hAnsi="Times New Roman" w:cs="Times New Roman"/>
          <w:sz w:val="28"/>
          <w:szCs w:val="28"/>
        </w:rPr>
      </w:pPr>
      <w:r w:rsidRPr="00181F73">
        <w:rPr>
          <w:rFonts w:ascii="Times New Roman" w:hAnsi="Times New Roman" w:cs="Times New Roman"/>
          <w:sz w:val="28"/>
          <w:szCs w:val="28"/>
        </w:rPr>
        <w:t xml:space="preserve">Выполнить сборку и сварку </w:t>
      </w:r>
      <w:r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181F73">
        <w:rPr>
          <w:rFonts w:ascii="Times New Roman" w:hAnsi="Times New Roman" w:cs="Times New Roman"/>
          <w:sz w:val="28"/>
          <w:szCs w:val="28"/>
        </w:rPr>
        <w:t>конструкции (1час)</w:t>
      </w:r>
    </w:p>
    <w:p w:rsidR="00181F73" w:rsidRDefault="00181F73">
      <w:pPr>
        <w:jc w:val="left"/>
      </w:pPr>
      <w:r>
        <w:br w:type="page"/>
      </w:r>
    </w:p>
    <w:p w:rsidR="00E3120A" w:rsidRDefault="00877E35">
      <w:r>
        <w:rPr>
          <w:noProof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21.45pt;margin-top:591.45pt;width:444.25pt;height:59.8pt;z-index:251809792" strokecolor="white [3212]">
            <v:textbox>
              <w:txbxContent>
                <w:p w:rsidR="00220AFF" w:rsidRDefault="00220AFF">
                  <w:pPr>
                    <w:rPr>
                      <w:sz w:val="20"/>
                      <w:szCs w:val="20"/>
                      <w:lang w:val="ru-RU"/>
                    </w:rPr>
                  </w:pPr>
                  <w:r w:rsidRPr="00220AFF">
                    <w:rPr>
                      <w:sz w:val="20"/>
                      <w:szCs w:val="20"/>
                      <w:lang w:val="ru-RU"/>
                    </w:rPr>
                    <w:t>1.Прихватки выполнить механизированной сваркой 135(</w:t>
                  </w:r>
                  <w:r w:rsidRPr="00220AFF">
                    <w:rPr>
                      <w:sz w:val="20"/>
                      <w:szCs w:val="20"/>
                      <w:lang w:val="en-US"/>
                    </w:rPr>
                    <w:t>GMAW</w:t>
                  </w:r>
                  <w:r w:rsidRPr="00220AFF">
                    <w:rPr>
                      <w:sz w:val="20"/>
                      <w:szCs w:val="20"/>
                      <w:lang w:val="ru-RU"/>
                    </w:rPr>
                    <w:t>)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в любом положении с наружи изделия.</w:t>
                  </w:r>
                </w:p>
                <w:p w:rsidR="00220AFF" w:rsidRDefault="00220AFF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2.Сварочная проволока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св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 xml:space="preserve"> СВГ2С</w:t>
                  </w:r>
                </w:p>
                <w:p w:rsidR="00220AFF" w:rsidRPr="00220AFF" w:rsidRDefault="00220AFF" w:rsidP="00220AFF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3.Все сварные швы выполнить </w:t>
                  </w:r>
                  <w:r w:rsidRPr="00220AFF">
                    <w:rPr>
                      <w:sz w:val="20"/>
                      <w:szCs w:val="20"/>
                      <w:lang w:val="ru-RU"/>
                    </w:rPr>
                    <w:t xml:space="preserve">по </w:t>
                  </w:r>
                  <w:r w:rsidRPr="00220AFF">
                    <w:rPr>
                      <w:bCs/>
                      <w:sz w:val="20"/>
                      <w:szCs w:val="20"/>
                      <w:lang w:val="en-US"/>
                    </w:rPr>
                    <w:t>ISO</w:t>
                  </w:r>
                </w:p>
                <w:p w:rsidR="00220AFF" w:rsidRPr="00220AFF" w:rsidRDefault="00220A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left:0;text-align:left;margin-left:290.75pt;margin-top:547.45pt;width:9.7pt;height:7.45pt;flip:x y;z-index:251808768" o:connectortype="straight"/>
        </w:pict>
      </w:r>
      <w:r>
        <w:rPr>
          <w:noProof/>
          <w:lang w:val="ru-RU"/>
        </w:rPr>
        <w:pict>
          <v:shape id="_x0000_s1235" type="#_x0000_t32" style="position:absolute;left:0;text-align:left;margin-left:291.2pt;margin-top:554.9pt;width:9.25pt;height:0;z-index:251807744" o:connectortype="straight"/>
        </w:pict>
      </w:r>
      <w:r>
        <w:rPr>
          <w:noProof/>
          <w:lang w:val="ru-RU"/>
        </w:rPr>
        <w:pict>
          <v:shape id="_x0000_s1234" type="#_x0000_t32" style="position:absolute;left:0;text-align:left;margin-left:290.7pt;margin-top:547.45pt;width:.05pt;height:7.45pt;z-index:251806720" o:connectortype="straight"/>
        </w:pict>
      </w:r>
      <w:r>
        <w:rPr>
          <w:noProof/>
          <w:lang w:val="ru-RU"/>
        </w:rPr>
        <w:pict>
          <v:shape id="_x0000_s1233" type="#_x0000_t202" style="position:absolute;left:0;text-align:left;margin-left:268.15pt;margin-top:541.65pt;width:1in;height:24.7pt;z-index:251805696" strokecolor="white [3212]">
            <v:textbox>
              <w:txbxContent>
                <w:p w:rsidR="00000676" w:rsidRPr="00000676" w:rsidRDefault="0000067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00676">
                    <w:rPr>
                      <w:sz w:val="20"/>
                      <w:szCs w:val="20"/>
                      <w:lang w:val="en-US"/>
                    </w:rPr>
                    <w:t>PB    4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32" type="#_x0000_t32" style="position:absolute;left:0;text-align:left;margin-left:251.55pt;margin-top:571.35pt;width:68.2pt;height:0;z-index:251804672" o:connectortype="straight" strokeweight=".25pt"/>
        </w:pict>
      </w:r>
      <w:r>
        <w:rPr>
          <w:noProof/>
          <w:lang w:val="ru-RU"/>
        </w:rPr>
        <w:pict>
          <v:shape id="_x0000_s1231" type="#_x0000_t32" style="position:absolute;left:0;text-align:left;margin-left:222pt;margin-top:517.1pt;width:29.55pt;height:54.25pt;flip:x y;z-index:251803648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224" type="#_x0000_t202" style="position:absolute;left:0;text-align:left;margin-left:59.5pt;margin-top:529.85pt;width:30.7pt;height:17.6pt;z-index:251796480" strokecolor="white [3212]">
            <v:textbox>
              <w:txbxContent>
                <w:p w:rsidR="00CC3F02" w:rsidRPr="00CC3F02" w:rsidRDefault="00CC3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C3F02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22" type="#_x0000_t32" style="position:absolute;left:0;text-align:left;margin-left:28.4pt;margin-top:549.1pt;width:10.15pt;height:0;z-index:251794432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220" type="#_x0000_t32" style="position:absolute;left:0;text-align:left;margin-left:28.4pt;margin-top:549.1pt;width:34.55pt;height:0;z-index:251792384" o:connectortype="straight" strokeweight=".25pt"/>
        </w:pict>
      </w:r>
      <w:r>
        <w:rPr>
          <w:noProof/>
          <w:lang w:val="ru-RU"/>
        </w:rPr>
        <w:pict>
          <v:shape id="_x0000_s1221" type="#_x0000_t32" style="position:absolute;left:0;text-align:left;margin-left:50.8pt;margin-top:549.1pt;width:12.15pt;height:0;flip:x;z-index:251793408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223" type="#_x0000_t32" style="position:absolute;left:0;text-align:left;margin-left:59.5pt;margin-top:549.1pt;width:23pt;height:0;z-index:251795456" o:connectortype="straight" strokeweight=".25pt"/>
        </w:pict>
      </w:r>
      <w:r>
        <w:rPr>
          <w:noProof/>
          <w:lang w:val="ru-RU"/>
        </w:rPr>
        <w:pict>
          <v:shape id="_x0000_s1230" type="#_x0000_t202" style="position:absolute;left:0;text-align:left;margin-left:136.3pt;margin-top:529.85pt;width:32.6pt;height:19.25pt;z-index:251802624" strokecolor="white [3212]">
            <v:textbox>
              <w:txbxContent>
                <w:p w:rsidR="00000676" w:rsidRPr="00000676" w:rsidRDefault="0000067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00676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29" type="#_x0000_t32" style="position:absolute;left:0;text-align:left;margin-left:121.6pt;margin-top:551.1pt;width:28.4pt;height:0;z-index:251801600" o:connectortype="straight" strokeweight=".25pt"/>
        </w:pict>
      </w:r>
      <w:r>
        <w:rPr>
          <w:noProof/>
          <w:lang w:val="ru-RU"/>
        </w:rPr>
        <w:pict>
          <v:shape id="_x0000_s1228" type="#_x0000_t32" style="position:absolute;left:0;text-align:left;margin-left:121.6pt;margin-top:498pt;width:0;height:51.1pt;z-index:251800576" o:connectortype="straight" strokeweight=".25pt"/>
        </w:pict>
      </w:r>
      <w:r>
        <w:rPr>
          <w:noProof/>
          <w:lang w:val="ru-RU"/>
        </w:rPr>
        <w:pict>
          <v:shape id="_x0000_s1227" type="#_x0000_t32" style="position:absolute;left:0;text-align:left;margin-left:121.6pt;margin-top:498pt;width:0;height:19.1pt;z-index:251799552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226" type="#_x0000_t32" style="position:absolute;left:0;text-align:left;margin-left:121.6pt;margin-top:528.15pt;width:0;height:23.1pt;flip:y;z-index:251798528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219" type="#_x0000_t32" style="position:absolute;left:0;text-align:left;margin-left:38.55pt;margin-top:521.55pt;width:0;height:27.55pt;z-index:251791360" o:connectortype="straight"/>
        </w:pict>
      </w:r>
      <w:r>
        <w:rPr>
          <w:noProof/>
          <w:lang w:val="ru-RU"/>
        </w:rPr>
        <w:pict>
          <v:shape id="_x0000_s1218" type="#_x0000_t32" style="position:absolute;left:0;text-align:left;margin-left:50.8pt;margin-top:510.1pt;width:0;height:39pt;z-index:251790336" o:connectortype="straight"/>
        </w:pict>
      </w:r>
      <w:r>
        <w:rPr>
          <w:noProof/>
          <w:lang w:val="ru-RU"/>
        </w:rPr>
        <w:pict>
          <v:shape id="_x0000_s1216" type="#_x0000_t202" style="position:absolute;left:0;text-align:left;margin-left:-8.05pt;margin-top:412.95pt;width:23.75pt;height:17.25pt;z-index:251789312" strokecolor="white [3212]">
            <v:textbox>
              <w:txbxContent>
                <w:p w:rsidR="00CC3F02" w:rsidRPr="00CC3F02" w:rsidRDefault="00CC3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C3F02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15" type="#_x0000_t32" style="position:absolute;left:0;text-align:left;margin-left:-8.05pt;margin-top:436.25pt;width:26.45pt;height:0;flip:x;z-index:251788288" o:connectortype="straight" strokeweight=".25pt"/>
        </w:pict>
      </w:r>
      <w:r>
        <w:rPr>
          <w:noProof/>
          <w:lang w:val="ru-RU"/>
        </w:rPr>
        <w:pict>
          <v:shape id="_x0000_s1214" type="#_x0000_t32" style="position:absolute;left:0;text-align:left;margin-left:18.4pt;margin-top:410.05pt;width:66.75pt;height:26.2pt;flip:x;z-index:251787264" o:connectortype="straight" strokeweight=".25pt"/>
        </w:pict>
      </w:r>
      <w:r>
        <w:rPr>
          <w:noProof/>
          <w:lang w:val="ru-RU"/>
        </w:rPr>
        <w:pict>
          <v:shape id="_x0000_s1213" type="#_x0000_t32" style="position:absolute;left:0;text-align:left;margin-left:18.4pt;margin-top:436.25pt;width:66.75pt;height:29.4pt;flip:x y;z-index:251786240" o:connectortype="straight" strokeweight=".25pt"/>
        </w:pict>
      </w:r>
      <w:r>
        <w:rPr>
          <w:noProof/>
          <w:lang w:val="ru-RU"/>
        </w:rPr>
        <w:pict>
          <v:shape id="_x0000_s1212" type="#_x0000_t202" style="position:absolute;left:0;text-align:left;margin-left:-11.6pt;margin-top:493.25pt;width:18.9pt;height:19.65pt;z-index:251785216" strokecolor="white [3212]">
            <v:textbox>
              <w:txbxContent>
                <w:p w:rsidR="00CC3F02" w:rsidRPr="00CC3F02" w:rsidRDefault="00CC3F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C3F02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11" type="#_x0000_t32" style="position:absolute;left:0;text-align:left;margin-left:-15.65pt;margin-top:517.1pt;width:60.65pt;height:0;flip:x;z-index:251784192" o:connectortype="straight" strokeweight=".25pt"/>
        </w:pict>
      </w:r>
      <w:r>
        <w:rPr>
          <w:noProof/>
          <w:lang w:val="ru-RU"/>
        </w:rPr>
        <w:pict>
          <v:shape id="_x0000_s1201" type="#_x0000_t202" style="position:absolute;left:0;text-align:left;margin-left:43.3pt;margin-top:305.8pt;width:50.45pt;height:18.35pt;z-index:251773952" strokecolor="white [3212]">
            <v:textbox>
              <w:txbxContent>
                <w:p w:rsidR="00C43D97" w:rsidRPr="00C43D97" w:rsidRDefault="00C43D9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3D97">
                    <w:rPr>
                      <w:sz w:val="20"/>
                      <w:szCs w:val="20"/>
                      <w:lang w:val="en-US"/>
                    </w:rPr>
                    <w:t>PF</w:t>
                  </w:r>
                  <w:r w:rsidR="00CC3F02">
                    <w:rPr>
                      <w:sz w:val="20"/>
                      <w:szCs w:val="20"/>
                      <w:lang w:val="en-US"/>
                    </w:rPr>
                    <w:t xml:space="preserve">      4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10" type="#_x0000_t32" style="position:absolute;left:0;text-align:left;margin-left:68.5pt;margin-top:312.3pt;width:11.5pt;height:7.8pt;flip:x y;z-index:251783168" o:connectortype="straight"/>
        </w:pict>
      </w:r>
      <w:r>
        <w:rPr>
          <w:noProof/>
          <w:lang w:val="ru-RU"/>
        </w:rPr>
        <w:pict>
          <v:shape id="_x0000_s1209" type="#_x0000_t32" style="position:absolute;left:0;text-align:left;margin-left:68.45pt;margin-top:320.1pt;width:11.55pt;height:0;z-index:251782144" o:connectortype="straight"/>
        </w:pict>
      </w:r>
      <w:r>
        <w:rPr>
          <w:noProof/>
          <w:lang w:val="ru-RU"/>
        </w:rPr>
        <w:pict>
          <v:shape id="_x0000_s1208" type="#_x0000_t32" style="position:absolute;left:0;text-align:left;margin-left:68.45pt;margin-top:312.3pt;width:.05pt;height:7.8pt;z-index:251781120" o:connectortype="straight"/>
        </w:pict>
      </w:r>
      <w:r>
        <w:rPr>
          <w:noProof/>
          <w:lang w:val="ru-RU"/>
        </w:rPr>
        <w:pict>
          <v:shape id="_x0000_s1198" type="#_x0000_t202" style="position:absolute;left:0;text-align:left;margin-left:352.1pt;margin-top:296.3pt;width:44.8pt;height:19.35pt;z-index:251770880" strokecolor="white [3212]">
            <v:textbox>
              <w:txbxContent>
                <w:p w:rsidR="00C43D97" w:rsidRPr="00C43D97" w:rsidRDefault="00C43D9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3D97">
                    <w:rPr>
                      <w:sz w:val="20"/>
                      <w:szCs w:val="20"/>
                      <w:lang w:val="en-US"/>
                    </w:rPr>
                    <w:t>PF</w:t>
                  </w:r>
                  <w:r w:rsidR="00CC3F02">
                    <w:rPr>
                      <w:sz w:val="20"/>
                      <w:szCs w:val="20"/>
                      <w:lang w:val="en-US"/>
                    </w:rPr>
                    <w:t xml:space="preserve">    4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07" type="#_x0000_t32" style="position:absolute;left:0;text-align:left;margin-left:375.35pt;margin-top:302.15pt;width:7.5pt;height:6.4pt;flip:x y;z-index:251780096" o:connectortype="straight"/>
        </w:pict>
      </w:r>
      <w:r>
        <w:rPr>
          <w:noProof/>
          <w:lang w:val="ru-RU"/>
        </w:rPr>
        <w:pict>
          <v:shape id="_x0000_s1206" type="#_x0000_t32" style="position:absolute;left:0;text-align:left;margin-left:375.3pt;margin-top:308.55pt;width:7.55pt;height:0;z-index:251779072" o:connectortype="straight"/>
        </w:pict>
      </w:r>
      <w:r>
        <w:rPr>
          <w:noProof/>
          <w:lang w:val="ru-RU"/>
        </w:rPr>
        <w:pict>
          <v:shape id="_x0000_s1205" type="#_x0000_t32" style="position:absolute;left:0;text-align:left;margin-left:375.3pt;margin-top:302.15pt;width:.05pt;height:6.4pt;z-index:251778048" o:connectortype="straight"/>
        </w:pict>
      </w:r>
      <w:r>
        <w:rPr>
          <w:noProof/>
          <w:lang w:val="ru-RU"/>
        </w:rPr>
        <w:pict>
          <v:shape id="_x0000_s1204" type="#_x0000_t202" style="position:absolute;left:0;text-align:left;margin-left:150pt;margin-top:296.3pt;width:39pt;height:23.8pt;z-index:251777024" strokecolor="white [3212]">
            <v:textbox>
              <w:txbxContent>
                <w:p w:rsidR="00C43D97" w:rsidRPr="00C43D97" w:rsidRDefault="00C43D9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43D97">
                    <w:rPr>
                      <w:sz w:val="20"/>
                      <w:szCs w:val="20"/>
                      <w:lang w:val="en-US"/>
                    </w:rPr>
                    <w:t>PA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03" type="#_x0000_t32" style="position:absolute;left:0;text-align:left;margin-left:133pt;margin-top:324.15pt;width:69.3pt;height:0;z-index:251776000" o:connectortype="straight" strokeweight=".25pt"/>
        </w:pict>
      </w:r>
      <w:r>
        <w:rPr>
          <w:noProof/>
          <w:lang w:val="ru-RU"/>
        </w:rPr>
        <w:pict>
          <v:shape id="_x0000_s1202" type="#_x0000_t32" style="position:absolute;left:0;text-align:left;margin-left:120.1pt;margin-top:324.15pt;width:12.9pt;height:112.1pt;flip:x;z-index:251774976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200" type="#_x0000_t32" style="position:absolute;left:0;text-align:left;margin-left:18.4pt;margin-top:328.25pt;width:71.8pt;height:0;z-index:251772928" o:connectortype="straight" strokeweight=".25pt"/>
        </w:pict>
      </w:r>
      <w:r>
        <w:rPr>
          <w:noProof/>
          <w:lang w:val="ru-RU"/>
        </w:rPr>
        <w:pict>
          <v:shape id="_x0000_s1199" type="#_x0000_t32" style="position:absolute;left:0;text-align:left;margin-left:18.4pt;margin-top:328.25pt;width:39.15pt;height:40.5pt;z-index:251771904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97" type="#_x0000_t32" style="position:absolute;left:0;text-align:left;margin-left:336.85pt;margin-top:320.1pt;width:66.25pt;height:0;z-index:251769856" o:connectortype="straight" strokeweight=".25pt"/>
        </w:pict>
      </w:r>
      <w:r>
        <w:rPr>
          <w:noProof/>
          <w:lang w:val="ru-RU"/>
        </w:rPr>
        <w:pict>
          <v:shape id="_x0000_s1196" type="#_x0000_t32" style="position:absolute;left:0;text-align:left;margin-left:273.6pt;margin-top:320.1pt;width:63.25pt;height:48.65pt;flip:x;z-index:251768832" o:connectortype="straight" strokeweight=".25pt">
            <v:stroke endarrow="block"/>
          </v:shape>
        </w:pict>
      </w:r>
      <w:r>
        <w:rPr>
          <w:noProof/>
          <w:lang w:val="ru-RU"/>
        </w:rPr>
        <w:pict>
          <v:rect id="_x0000_s1175" style="position:absolute;left:0;text-align:left;margin-left:50.8pt;margin-top:368.75pt;width:6.75pt;height:141.35pt;z-index:251750400"/>
        </w:pict>
      </w:r>
      <w:r>
        <w:rPr>
          <w:noProof/>
          <w:lang w:val="ru-RU"/>
        </w:rPr>
        <w:pict>
          <v:shape id="_x0000_s1194" type="#_x0000_t32" style="position:absolute;left:0;text-align:left;margin-left:447.2pt;margin-top:419.85pt;width:.15pt;height:36.7pt;z-index:251767808" o:connectortype="straight">
            <v:stroke dashstyle="longDashDot"/>
          </v:shape>
        </w:pict>
      </w:r>
      <w:r>
        <w:rPr>
          <w:noProof/>
          <w:lang w:val="ru-RU"/>
        </w:rPr>
        <w:pict>
          <v:shape id="_x0000_s1193" type="#_x0000_t32" style="position:absolute;left:0;text-align:left;margin-left:57.95pt;margin-top:436.25pt;width:136.1pt;height:0;z-index:251766784" o:connectortype="straight"/>
        </w:pict>
      </w:r>
      <w:r>
        <w:rPr>
          <w:noProof/>
          <w:lang w:val="ru-RU"/>
        </w:rPr>
        <w:pict>
          <v:shape id="_x0000_s1190" type="#_x0000_t32" style="position:absolute;left:0;text-align:left;margin-left:220.35pt;margin-top:436.25pt;width:254.3pt;height:0;z-index:251764736" o:connectortype="straight">
            <v:stroke dashstyle="longDashDot"/>
          </v:shape>
        </w:pict>
      </w:r>
      <w:r>
        <w:rPr>
          <w:noProof/>
          <w:lang w:val="ru-RU"/>
        </w:rPr>
        <w:pict>
          <v:oval id="_x0000_s1189" style="position:absolute;left:0;text-align:left;margin-left:443.7pt;margin-top:424.3pt;width:7.95pt;height:27.6pt;z-index:251763712"/>
        </w:pict>
      </w:r>
      <w:r>
        <w:rPr>
          <w:noProof/>
          <w:lang w:val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88" type="#_x0000_t22" style="position:absolute;left:0;text-align:left;margin-left:404.2pt;margin-top:407.2pt;width:36.7pt;height:62pt;rotation:90;z-index:251762688" adj="4261"/>
        </w:pict>
      </w:r>
      <w:r>
        <w:rPr>
          <w:noProof/>
          <w:lang w:val="ru-RU"/>
        </w:rPr>
        <w:pict>
          <v:shape id="_x0000_s1187" type="#_x0000_t22" style="position:absolute;left:0;text-align:left;margin-left:353.6pt;margin-top:422.3pt;width:64.5pt;height:34.5pt;rotation:90;z-index:251761664" adj="10800"/>
        </w:pict>
      </w:r>
      <w:r>
        <w:rPr>
          <w:noProof/>
          <w:lang w:val="ru-RU"/>
        </w:rPr>
        <w:pict>
          <v:shape id="_x0000_s1186" type="#_x0000_t22" style="position:absolute;left:0;text-align:left;margin-left:303.9pt;margin-top:392.3pt;width:1in;height:95.65pt;rotation:90;z-index:251760640"/>
        </w:pict>
      </w:r>
      <w:r>
        <w:rPr>
          <w:noProof/>
          <w:lang w:val="ru-RU"/>
        </w:rPr>
        <w:pict>
          <v:shape id="_x0000_s1185" type="#_x0000_t22" style="position:absolute;left:0;text-align:left;margin-left:232.2pt;margin-top:392.3pt;width:1in;height:95.65pt;rotation:90;z-index:251759616"/>
        </w:pict>
      </w:r>
      <w:r>
        <w:rPr>
          <w:noProof/>
          <w:lang w:val="ru-RU"/>
        </w:rPr>
        <w:pict>
          <v:shape id="_x0000_s1183" type="#_x0000_t32" style="position:absolute;left:0;text-align:left;margin-left:273.6pt;margin-top:510.1pt;width:7.35pt;height:0;z-index:251757568" o:connectortype="straight"/>
        </w:pict>
      </w:r>
      <w:r>
        <w:rPr>
          <w:noProof/>
          <w:lang w:val="ru-RU"/>
        </w:rPr>
        <w:pict>
          <v:shape id="_x0000_s1184" type="#_x0000_t32" style="position:absolute;left:0;text-align:left;margin-left:280.9pt;margin-top:368.75pt;width:.05pt;height:141.35pt;z-index:251758592" o:connectortype="straight"/>
        </w:pict>
      </w:r>
      <w:r>
        <w:rPr>
          <w:noProof/>
          <w:lang w:val="ru-RU"/>
        </w:rPr>
        <w:pict>
          <v:rect id="_x0000_s1177" style="position:absolute;left:0;text-align:left;margin-left:57.95pt;margin-top:510.1pt;width:218.65pt;height:7pt;z-index:251752448"/>
        </w:pict>
      </w:r>
      <w:r>
        <w:rPr>
          <w:noProof/>
          <w:lang w:val="ru-RU"/>
        </w:rPr>
        <w:pict>
          <v:shape id="_x0000_s1182" type="#_x0000_t32" style="position:absolute;left:0;text-align:left;margin-left:270.9pt;margin-top:368.75pt;width:8.6pt;height:0;z-index:251756544" o:connectortype="straight"/>
        </w:pict>
      </w:r>
      <w:r>
        <w:rPr>
          <w:noProof/>
          <w:lang w:val="ru-RU"/>
        </w:rPr>
        <w:pict>
          <v:shape id="_x0000_s1179" type="#_x0000_t32" style="position:absolute;left:0;text-align:left;margin-left:198.75pt;margin-top:368.75pt;width:1.7pt;height:141.35pt;z-index:251754496" o:connectortype="straight"/>
        </w:pict>
      </w:r>
      <w:r>
        <w:rPr>
          <w:noProof/>
          <w:lang w:val="ru-RU"/>
        </w:rPr>
        <w:pict>
          <v:shape id="_x0000_s1178" type="#_x0000_t32" style="position:absolute;left:0;text-align:left;margin-left:194.05pt;margin-top:368.75pt;width:.95pt;height:141.35pt;z-index:251753472" o:connectortype="straight"/>
        </w:pict>
      </w:r>
      <w:r>
        <w:rPr>
          <w:noProof/>
          <w:lang w:val="ru-RU"/>
        </w:rPr>
        <w:pict>
          <v:rect id="_x0000_s1176" style="position:absolute;left:0;text-align:left;margin-left:57.55pt;margin-top:361.6pt;width:216.05pt;height:7.15pt;z-index:251751424"/>
        </w:pict>
      </w:r>
      <w:r>
        <w:rPr>
          <w:noProof/>
          <w:lang w:val="ru-RU"/>
        </w:rPr>
        <w:pict>
          <v:rect id="_x0000_s1174" style="position:absolute;left:0;text-align:left;margin-left:38.55pt;margin-top:351.5pt;width:253.5pt;height:176.65pt;z-index:251749376"/>
        </w:pict>
      </w:r>
      <w:r>
        <w:rPr>
          <w:noProof/>
          <w:lang w:val="ru-RU"/>
        </w:rPr>
        <w:pict>
          <v:rect id="_x0000_s1082" style="position:absolute;left:0;text-align:left;margin-left:246pt;margin-top:83.35pt;width:85.35pt;height:147.9pt;rotation:3195757fd;z-index:251666432"/>
        </w:pict>
      </w:r>
      <w:r>
        <w:rPr>
          <w:noProof/>
          <w:lang w:val="ru-RU"/>
        </w:rPr>
        <w:pict>
          <v:shape id="_x0000_s1172" type="#_x0000_t32" style="position:absolute;left:0;text-align:left;margin-left:340.2pt;margin-top:229.4pt;width:6.95pt;height:6.9pt;flip:x y;z-index:251748352" o:connectortype="straight"/>
        </w:pict>
      </w:r>
      <w:r>
        <w:rPr>
          <w:noProof/>
          <w:lang w:val="ru-RU"/>
        </w:rPr>
        <w:pict>
          <v:shape id="_x0000_s1171" type="#_x0000_t32" style="position:absolute;left:0;text-align:left;margin-left:340.5pt;margin-top:236.3pt;width:6.65pt;height:0;z-index:251747328" o:connectortype="straight"/>
        </w:pict>
      </w:r>
      <w:r>
        <w:rPr>
          <w:noProof/>
          <w:lang w:val="ru-RU"/>
        </w:rPr>
        <w:pict>
          <v:shape id="_x0000_s1170" type="#_x0000_t32" style="position:absolute;left:0;text-align:left;margin-left:340.2pt;margin-top:229.4pt;width:.05pt;height:6.9pt;z-index:251746304" o:connectortype="straight"/>
        </w:pict>
      </w:r>
      <w:r>
        <w:rPr>
          <w:noProof/>
          <w:lang w:val="ru-RU"/>
        </w:rPr>
        <w:pict>
          <v:shape id="_x0000_s1169" type="#_x0000_t202" style="position:absolute;left:0;text-align:left;margin-left:316.35pt;margin-top:223.9pt;width:46.3pt;height:16.4pt;z-index:251745280" strokecolor="white [3212]">
            <v:textbox>
              <w:txbxContent>
                <w:p w:rsidR="00E46EA3" w:rsidRPr="009E0B74" w:rsidRDefault="00E46EA3" w:rsidP="00E46EA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E0B74">
                    <w:rPr>
                      <w:sz w:val="20"/>
                      <w:szCs w:val="20"/>
                      <w:lang w:val="en-US"/>
                    </w:rPr>
                    <w:t>PB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 4</w:t>
                  </w:r>
                </w:p>
                <w:p w:rsidR="00E46EA3" w:rsidRDefault="00E46EA3"/>
              </w:txbxContent>
            </v:textbox>
          </v:shape>
        </w:pict>
      </w:r>
      <w:r>
        <w:rPr>
          <w:noProof/>
          <w:lang w:val="ru-RU"/>
        </w:rPr>
        <w:pict>
          <v:shape id="_x0000_s1166" type="#_x0000_t32" style="position:absolute;left:0;text-align:left;margin-left:362.65pt;margin-top:101.8pt;width:29.2pt;height:5.05pt;flip:x;z-index:251742208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68" type="#_x0000_t202" style="position:absolute;left:0;text-align:left;margin-left:399.15pt;margin-top:80pt;width:48.05pt;height:18.3pt;z-index:251744256" strokecolor="white [3212]">
            <v:textbox>
              <w:txbxContent>
                <w:p w:rsidR="00E46EA3" w:rsidRPr="00E46EA3" w:rsidRDefault="00E46EA3" w:rsidP="00E46EA3">
                  <w:pPr>
                    <w:rPr>
                      <w:sz w:val="20"/>
                      <w:szCs w:val="20"/>
                    </w:rPr>
                  </w:pPr>
                  <w:r w:rsidRPr="00E46EA3">
                    <w:rPr>
                      <w:sz w:val="20"/>
                      <w:szCs w:val="20"/>
                      <w:lang w:val="en-US"/>
                    </w:rPr>
                    <w:t>H-L045</w:t>
                  </w:r>
                </w:p>
                <w:p w:rsidR="00E46EA3" w:rsidRDefault="00E46EA3"/>
              </w:txbxContent>
            </v:textbox>
          </v:shape>
        </w:pict>
      </w:r>
      <w:r>
        <w:rPr>
          <w:noProof/>
          <w:lang w:val="ru-RU"/>
        </w:rPr>
        <w:pict>
          <v:shape id="_x0000_s1167" type="#_x0000_t32" style="position:absolute;left:0;text-align:left;margin-left:391.85pt;margin-top:101.8pt;width:31.25pt;height:0;z-index:251743232" o:connectortype="straight" strokeweight=".25pt"/>
        </w:pict>
      </w:r>
      <w:r>
        <w:rPr>
          <w:noProof/>
          <w:lang w:val="ru-RU"/>
        </w:rPr>
        <w:pict>
          <v:shape id="_x0000_s1165" type="#_x0000_t202" style="position:absolute;left:0;text-align:left;margin-left:160.85pt;margin-top:68.25pt;width:50.7pt;height:19.1pt;z-index:251741184" strokecolor="white [3212]">
            <v:textbox>
              <w:txbxContent>
                <w:p w:rsidR="00E46EA3" w:rsidRPr="00E46EA3" w:rsidRDefault="00E46EA3" w:rsidP="00E46EA3">
                  <w:pPr>
                    <w:rPr>
                      <w:sz w:val="20"/>
                      <w:szCs w:val="20"/>
                    </w:rPr>
                  </w:pPr>
                  <w:r w:rsidRPr="00E46EA3">
                    <w:rPr>
                      <w:sz w:val="20"/>
                      <w:szCs w:val="20"/>
                      <w:lang w:val="en-US"/>
                    </w:rPr>
                    <w:t>J-L045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64" type="#_x0000_t202" style="position:absolute;left:0;text-align:left;margin-left:391.85pt;margin-top:114.6pt;width:64.05pt;height:19.1pt;z-index:251740160" strokecolor="white [3212]">
            <v:textbox>
              <w:txbxContent>
                <w:p w:rsidR="00E46EA3" w:rsidRPr="00E46EA3" w:rsidRDefault="00E46EA3">
                  <w:pPr>
                    <w:rPr>
                      <w:sz w:val="20"/>
                      <w:szCs w:val="20"/>
                    </w:rPr>
                  </w:pPr>
                  <w:r w:rsidRPr="00E46EA3">
                    <w:rPr>
                      <w:sz w:val="20"/>
                      <w:szCs w:val="20"/>
                      <w:lang w:val="en-US"/>
                    </w:rPr>
                    <w:t>H-L045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63" type="#_x0000_t202" style="position:absolute;left:0;text-align:left;margin-left:351.8pt;margin-top:167.85pt;width:60.15pt;height:18.7pt;z-index:251739136" strokecolor="white [3212]">
            <v:textbox>
              <w:txbxContent>
                <w:p w:rsidR="00130022" w:rsidRPr="00E46EA3" w:rsidRDefault="00130022">
                  <w:pPr>
                    <w:rPr>
                      <w:sz w:val="20"/>
                      <w:szCs w:val="20"/>
                    </w:rPr>
                  </w:pPr>
                  <w:r w:rsidRPr="00E46EA3">
                    <w:rPr>
                      <w:sz w:val="20"/>
                      <w:szCs w:val="20"/>
                      <w:lang w:val="en-US"/>
                    </w:rPr>
                    <w:t>J-L045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61" type="#_x0000_t202" style="position:absolute;left:0;text-align:left;margin-left:327.45pt;margin-top:193.65pt;width:29.7pt;height:23.5pt;z-index:251737088" strokecolor="white [3212]">
            <v:textbox>
              <w:txbxContent>
                <w:p w:rsidR="009E16E5" w:rsidRPr="009E16E5" w:rsidRDefault="009E16E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62" type="#_x0000_t32" style="position:absolute;left:0;text-align:left;margin-left:316.35pt;margin-top:220.75pt;width:35.45pt;height:0;z-index:251738112" o:connectortype="straight" strokeweight=".25pt"/>
        </w:pict>
      </w:r>
      <w:r>
        <w:rPr>
          <w:noProof/>
          <w:lang w:val="ru-RU"/>
        </w:rPr>
        <w:pict>
          <v:shape id="_x0000_s1160" type="#_x0000_t32" style="position:absolute;left:0;text-align:left;margin-left:260.85pt;margin-top:220.75pt;width:55.5pt;height:23.75pt;flip:y;z-index:251736064" o:connectortype="straight" strokeweight=".25pt"/>
        </w:pict>
      </w:r>
      <w:r>
        <w:rPr>
          <w:noProof/>
          <w:lang w:val="ru-RU"/>
        </w:rPr>
        <w:pict>
          <v:shape id="_x0000_s1159" type="#_x0000_t32" style="position:absolute;left:0;text-align:left;margin-left:306.15pt;margin-top:244.5pt;width:88.5pt;height:0;z-index:251735040" o:connectortype="straight" strokeweight=".25pt"/>
        </w:pict>
      </w:r>
      <w:r>
        <w:rPr>
          <w:noProof/>
          <w:lang w:val="ru-RU"/>
        </w:rPr>
        <w:pict>
          <v:shape id="_x0000_s1158" type="#_x0000_t32" style="position:absolute;left:0;text-align:left;margin-left:283.8pt;margin-top:244.5pt;width:22.35pt;height:16.3pt;flip:x;z-index:251734016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081" type="#_x0000_t32" style="position:absolute;left:0;text-align:left;margin-left:173.65pt;margin-top:149.05pt;width:94.5pt;height:111.75pt;z-index:251665408" o:connectortype="straight"/>
        </w:pict>
      </w:r>
      <w:r>
        <w:rPr>
          <w:noProof/>
          <w:lang w:val="ru-RU"/>
        </w:rPr>
        <w:pict>
          <v:shape id="_x0000_s1156" type="#_x0000_t32" style="position:absolute;left:0;text-align:left;margin-left:316.35pt;margin-top:189.6pt;width:100.75pt;height:0;flip:x;z-index:251732992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54" type="#_x0000_t32" style="position:absolute;left:0;text-align:left;margin-left:417.1pt;margin-top:137.55pt;width:36.45pt;height:0;z-index:251731968" o:connectortype="straight" strokeweight=".25pt"/>
        </w:pict>
      </w:r>
      <w:r>
        <w:rPr>
          <w:noProof/>
          <w:lang w:val="ru-RU"/>
        </w:rPr>
        <w:pict>
          <v:shape id="_x0000_s1152" type="#_x0000_t32" style="position:absolute;left:0;text-align:left;margin-left:368.6pt;margin-top:137.55pt;width:48.5pt;height:0;flip:x;z-index:251730944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51" type="#_x0000_t202" style="position:absolute;left:0;text-align:left;margin-left:327.45pt;margin-top:24.55pt;width:24.35pt;height:16.8pt;z-index:251729920" strokecolor="white [3212]">
            <v:textbox>
              <w:txbxContent>
                <w:p w:rsidR="00C03A70" w:rsidRPr="00C03A70" w:rsidRDefault="00C03A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03A70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50" type="#_x0000_t32" style="position:absolute;left:0;text-align:left;margin-left:327.45pt;margin-top:44.05pt;width:29.7pt;height:0;flip:x;z-index:251728896" o:connectortype="straight" strokeweight=".25pt"/>
        </w:pict>
      </w:r>
      <w:r>
        <w:rPr>
          <w:noProof/>
          <w:lang w:val="ru-RU"/>
        </w:rPr>
        <w:pict>
          <v:shape id="_x0000_s1149" type="#_x0000_t32" style="position:absolute;left:0;text-align:left;margin-left:357.15pt;margin-top:44.05pt;width:1.5pt;height:38pt;flip:x y;z-index:251727872" o:connectortype="straight" strokeweight=".25pt"/>
        </w:pict>
      </w:r>
      <w:r>
        <w:rPr>
          <w:noProof/>
          <w:lang w:val="ru-RU"/>
        </w:rPr>
        <w:pict>
          <v:shape id="_x0000_s1148" type="#_x0000_t202" style="position:absolute;left:0;text-align:left;margin-left:283.8pt;margin-top:41.35pt;width:29.7pt;height:19.8pt;z-index:251726848" strokecolor="white [3212]">
            <v:textbox>
              <w:txbxContent>
                <w:p w:rsidR="00C03A70" w:rsidRPr="00C03A70" w:rsidRDefault="00C03A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03A70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47" type="#_x0000_t32" style="position:absolute;left:0;text-align:left;margin-left:283.8pt;margin-top:63.25pt;width:30.6pt;height:0;flip:x;z-index:251725824" o:connectortype="straight" strokeweight=".25pt"/>
        </w:pict>
      </w:r>
      <w:r>
        <w:rPr>
          <w:noProof/>
          <w:lang w:val="ru-RU"/>
        </w:rPr>
        <w:pict>
          <v:shape id="_x0000_s1146" type="#_x0000_t32" style="position:absolute;left:0;text-align:left;margin-left:314.1pt;margin-top:63.25pt;width:15.45pt;height:18.8pt;flip:x y;z-index:251724800" o:connectortype="straight" strokeweight=".25pt"/>
        </w:pict>
      </w:r>
      <w:r>
        <w:rPr>
          <w:noProof/>
          <w:lang w:val="ru-RU"/>
        </w:rPr>
        <w:pict>
          <v:shape id="_x0000_s1145" type="#_x0000_t202" style="position:absolute;left:0;text-align:left;margin-left:222pt;margin-top:48.55pt;width:24.9pt;height:17.7pt;z-index:251723776" strokecolor="white [3212]">
            <v:textbox>
              <w:txbxContent>
                <w:p w:rsidR="00C03A70" w:rsidRPr="00C03A70" w:rsidRDefault="00C03A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03A70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43" type="#_x0000_t32" style="position:absolute;left:0;text-align:left;margin-left:220.35pt;margin-top:68.25pt;width:23.4pt;height:0;flip:x;z-index:251722752" o:connectortype="straight" strokeweight=".25pt"/>
        </w:pict>
      </w:r>
      <w:r>
        <w:rPr>
          <w:noProof/>
          <w:lang w:val="ru-RU"/>
        </w:rPr>
        <w:pict>
          <v:shape id="_x0000_s1142" type="#_x0000_t32" style="position:absolute;left:0;text-align:left;margin-left:243.75pt;margin-top:68.25pt;width:62.4pt;height:55.35pt;z-index:251721728" o:connectortype="straight" strokeweight=".25pt"/>
        </w:pict>
      </w:r>
      <w:r>
        <w:rPr>
          <w:noProof/>
          <w:lang w:val="ru-RU"/>
        </w:rPr>
        <w:pict>
          <v:shape id="_x0000_s1141" type="#_x0000_t32" style="position:absolute;left:0;text-align:left;margin-left:243.75pt;margin-top:68.25pt;width:7.8pt;height:92.5pt;flip:x y;z-index:251720704" o:connectortype="straight" strokeweight=".25pt"/>
        </w:pict>
      </w:r>
      <w:r>
        <w:rPr>
          <w:noProof/>
          <w:lang w:val="ru-RU"/>
        </w:rPr>
        <w:pict>
          <v:shape id="_x0000_s1140" type="#_x0000_t32" style="position:absolute;left:0;text-align:left;margin-left:168.9pt;margin-top:91.45pt;width:58.95pt;height:2.1pt;flip:x y;z-index:251719680" o:connectortype="straight" strokeweight=".25pt"/>
        </w:pict>
      </w:r>
      <w:r>
        <w:rPr>
          <w:noProof/>
          <w:lang w:val="ru-RU"/>
        </w:rPr>
        <w:pict>
          <v:shape id="_x0000_s1139" type="#_x0000_t32" style="position:absolute;left:0;text-align:left;margin-left:205.65pt;margin-top:93.55pt;width:22.2pt;height:78.6pt;flip:x;z-index:251718656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38" type="#_x0000_t202" style="position:absolute;left:0;text-align:left;margin-left:166.35pt;margin-top:101.65pt;width:32.4pt;height:18.3pt;z-index:251717632" strokecolor="white [3212]">
            <v:textbox>
              <w:txbxContent>
                <w:p w:rsidR="00C03A70" w:rsidRPr="00C03A70" w:rsidRDefault="00C03A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03A70">
                    <w:rPr>
                      <w:sz w:val="20"/>
                      <w:szCs w:val="20"/>
                      <w:lang w:val="en-US"/>
                    </w:rPr>
                    <w:t>PD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37" type="#_x0000_t32" style="position:absolute;left:0;text-align:left;margin-left:157.05pt;margin-top:123.6pt;width:48.6pt;height:0;flip:x;z-index:251716608" o:connectortype="straight" strokeweight=".25pt"/>
        </w:pict>
      </w:r>
      <w:r>
        <w:rPr>
          <w:noProof/>
          <w:lang w:val="ru-RU"/>
        </w:rPr>
        <w:pict>
          <v:shape id="_x0000_s1136" type="#_x0000_t32" style="position:absolute;left:0;text-align:left;margin-left:205.65pt;margin-top:123.6pt;width:0;height:33.55pt;flip:y;z-index:251715584" o:connectortype="straight" strokeweight=".25pt"/>
        </w:pict>
      </w:r>
      <w:r>
        <w:rPr>
          <w:noProof/>
          <w:lang w:val="ru-RU"/>
        </w:rPr>
        <w:pict>
          <v:shape id="_x0000_s1135" type="#_x0000_t32" style="position:absolute;left:0;text-align:left;margin-left:185.25pt;margin-top:150.2pt;width:20.4pt;height:6.95pt;flip:x y;z-index:251714560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34" type="#_x0000_t32" style="position:absolute;left:0;text-align:left;margin-left:4.7pt;margin-top:220.75pt;width:7.75pt;height:6pt;flip:x y;z-index:251713536" o:connectortype="straight"/>
        </w:pict>
      </w:r>
      <w:r>
        <w:rPr>
          <w:noProof/>
          <w:lang w:val="ru-RU"/>
        </w:rPr>
        <w:pict>
          <v:shape id="_x0000_s1133" type="#_x0000_t32" style="position:absolute;left:0;text-align:left;margin-left:4.65pt;margin-top:226.75pt;width:7.8pt;height:0;z-index:251712512" o:connectortype="straight"/>
        </w:pict>
      </w:r>
      <w:r>
        <w:rPr>
          <w:noProof/>
          <w:lang w:val="ru-RU"/>
        </w:rPr>
        <w:pict>
          <v:shape id="_x0000_s1132" type="#_x0000_t32" style="position:absolute;left:0;text-align:left;margin-left:4.65pt;margin-top:220.75pt;width:.05pt;height:6pt;z-index:251711488" o:connectortype="straight"/>
        </w:pict>
      </w:r>
      <w:r>
        <w:rPr>
          <w:noProof/>
          <w:lang w:val="ru-RU"/>
        </w:rPr>
        <w:pict>
          <v:shape id="_x0000_s1128" type="#_x0000_t202" style="position:absolute;left:0;text-align:left;margin-left:-17.55pt;margin-top:214.45pt;width:50.7pt;height:19.2pt;z-index:251707392" strokecolor="white">
            <v:textbox>
              <w:txbxContent>
                <w:p w:rsidR="00343A19" w:rsidRPr="009E0B74" w:rsidRDefault="00343A19" w:rsidP="00343A1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E0B74">
                    <w:rPr>
                      <w:sz w:val="20"/>
                      <w:szCs w:val="20"/>
                      <w:lang w:val="en-US"/>
                    </w:rPr>
                    <w:t>PB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 4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31" type="#_x0000_t32" style="position:absolute;left:0;text-align:left;margin-left:7.3pt;margin-top:110.05pt;width:8.4pt;height:8.1pt;flip:x y;z-index:251710464" o:connectortype="straight"/>
        </w:pict>
      </w:r>
      <w:r>
        <w:rPr>
          <w:noProof/>
          <w:lang w:val="ru-RU"/>
        </w:rPr>
        <w:pict>
          <v:shape id="_x0000_s1130" type="#_x0000_t32" style="position:absolute;left:0;text-align:left;margin-left:7.3pt;margin-top:118.15pt;width:8.4pt;height:0;z-index:251709440" o:connectortype="straight"/>
        </w:pict>
      </w:r>
      <w:r>
        <w:rPr>
          <w:noProof/>
          <w:lang w:val="ru-RU"/>
        </w:rPr>
        <w:pict>
          <v:shape id="_x0000_s1129" type="#_x0000_t32" style="position:absolute;left:0;text-align:left;margin-left:7.25pt;margin-top:110.05pt;width:.05pt;height:8.1pt;z-index:251708416" o:connectortype="straight"/>
        </w:pict>
      </w:r>
      <w:r>
        <w:rPr>
          <w:noProof/>
          <w:lang w:val="ru-RU"/>
        </w:rPr>
        <w:pict>
          <v:shape id="_x0000_s1108" type="#_x0000_t202" style="position:absolute;left:0;text-align:left;margin-left:-15.65pt;margin-top:104.15pt;width:54.2pt;height:19.45pt;z-index:251688960" strokecolor="white [3212]">
            <v:textbox>
              <w:txbxContent>
                <w:p w:rsidR="009E0B74" w:rsidRPr="009E0B74" w:rsidRDefault="009E0B7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E0B74">
                    <w:rPr>
                      <w:sz w:val="20"/>
                      <w:szCs w:val="20"/>
                      <w:lang w:val="en-US"/>
                    </w:rPr>
                    <w:t>PB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</w:t>
                  </w:r>
                  <w:r w:rsidR="00864D6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27" type="#_x0000_t32" style="position:absolute;left:0;text-align:left;margin-left:-8.05pt;margin-top:128.35pt;width:38.45pt;height:0;flip:x;z-index:251706368" o:connectortype="straight" strokeweight=".25pt"/>
        </w:pict>
      </w:r>
      <w:r>
        <w:rPr>
          <w:noProof/>
          <w:lang w:val="ru-RU"/>
        </w:rPr>
        <w:pict>
          <v:shape id="_x0000_s1126" type="#_x0000_t32" style="position:absolute;left:0;text-align:left;margin-left:30.4pt;margin-top:128.35pt;width:20.4pt;height:20.7pt;z-index:251705344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124" type="#_x0000_t202" style="position:absolute;left:0;text-align:left;margin-left:3.95pt;margin-top:73.4pt;width:26.45pt;height:21.75pt;z-index:251704320" strokecolor="white">
            <v:textbox>
              <w:txbxContent>
                <w:p w:rsidR="00343A19" w:rsidRPr="00864D64" w:rsidRDefault="00343A19" w:rsidP="00343A1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23" type="#_x0000_t32" style="position:absolute;left:0;text-align:left;margin-left:-1.1pt;margin-top:98.3pt;width:46.1pt;height:0;flip:x;z-index:251703296" o:connectortype="straight" strokeweight=".25pt"/>
        </w:pict>
      </w:r>
      <w:r>
        <w:rPr>
          <w:noProof/>
          <w:lang w:val="ru-RU"/>
        </w:rPr>
        <w:pict>
          <v:shape id="_x0000_s1122" type="#_x0000_t32" style="position:absolute;left:0;text-align:left;margin-left:45pt;margin-top:98.3pt;width:17.95pt;height:50.75pt;flip:x y;z-index:251702272" o:connectortype="straight" strokeweight=".25pt"/>
        </w:pict>
      </w:r>
      <w:r>
        <w:rPr>
          <w:noProof/>
          <w:lang w:val="ru-RU"/>
        </w:rPr>
        <w:pict>
          <v:shape id="_x0000_s1121" type="#_x0000_t202" style="position:absolute;left:0;text-align:left;margin-left:-8.05pt;margin-top:140.95pt;width:26.45pt;height:16.2pt;z-index:251701248" strokecolor="white">
            <v:textbox>
              <w:txbxContent>
                <w:p w:rsidR="00343A19" w:rsidRPr="00864D64" w:rsidRDefault="00343A19" w:rsidP="00343A1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20" type="#_x0000_t32" style="position:absolute;left:0;text-align:left;margin-left:-8.05pt;margin-top:162.65pt;width:26.45pt;height:0;flip:x;z-index:251700224" o:connectortype="straight" strokeweight=".25pt"/>
        </w:pict>
      </w:r>
      <w:r>
        <w:rPr>
          <w:noProof/>
          <w:lang w:val="ru-RU"/>
        </w:rPr>
        <w:pict>
          <v:shape id="_x0000_s1119" type="#_x0000_t32" style="position:absolute;left:0;text-align:left;margin-left:18.4pt;margin-top:162.65pt;width:50.05pt;height:42.8pt;flip:x y;z-index:251699200" o:connectortype="straight" strokeweight=".25pt"/>
        </w:pict>
      </w:r>
      <w:r>
        <w:rPr>
          <w:noProof/>
          <w:lang w:val="ru-RU"/>
        </w:rPr>
        <w:pict>
          <v:shape id="_x0000_s1118" type="#_x0000_t202" style="position:absolute;left:0;text-align:left;margin-left:-4.05pt;margin-top:172.15pt;width:22.45pt;height:17.45pt;z-index:251698176" strokecolor="white [3212]">
            <v:textbox>
              <w:txbxContent>
                <w:p w:rsidR="00864D64" w:rsidRPr="00864D64" w:rsidRDefault="00864D6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64D6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17" type="#_x0000_t32" style="position:absolute;left:0;text-align:left;margin-left:-8.05pt;margin-top:193.65pt;width:19pt;height:0;flip:x;z-index:251697152" o:connectortype="straight" strokeweight=".25pt"/>
        </w:pict>
      </w:r>
      <w:r>
        <w:rPr>
          <w:noProof/>
          <w:lang w:val="ru-RU"/>
        </w:rPr>
        <w:pict>
          <v:shape id="_x0000_s1116" type="#_x0000_t32" style="position:absolute;left:0;text-align:left;margin-left:10.95pt;margin-top:193.65pt;width:34.05pt;height:30.25pt;flip:x y;z-index:251696128" o:connectortype="straight" strokeweight=".25pt"/>
        </w:pict>
      </w:r>
      <w:r>
        <w:rPr>
          <w:noProof/>
          <w:lang w:val="ru-RU"/>
        </w:rPr>
        <w:pict>
          <v:shape id="_x0000_s1100" type="#_x0000_t202" style="position:absolute;left:0;text-align:left;margin-left:-1.1pt;margin-top:258.15pt;width:22.55pt;height:15.5pt;z-index:251681792" strokecolor="white [3212]">
            <v:textbox>
              <w:txbxContent>
                <w:p w:rsidR="00F7208D" w:rsidRPr="004B1CF2" w:rsidRDefault="004B1CF2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98" type="#_x0000_t32" style="position:absolute;left:0;text-align:left;margin-left:4.65pt;margin-top:277.1pt;width:11.05pt;height:0;flip:x;z-index:251680768" o:connectortype="straight" strokeweight=".25pt"/>
        </w:pict>
      </w:r>
      <w:r>
        <w:rPr>
          <w:noProof/>
          <w:lang w:val="ru-RU"/>
        </w:rPr>
        <w:pict>
          <v:shape id="_x0000_s1097" type="#_x0000_t32" style="position:absolute;left:0;text-align:left;margin-left:15.7pt;margin-top:265.1pt;width:29.3pt;height:12pt;flip:x;z-index:251679744" o:connectortype="straight" strokeweight=".25pt"/>
        </w:pict>
      </w:r>
      <w:r>
        <w:rPr>
          <w:noProof/>
          <w:lang w:val="ru-RU"/>
        </w:rPr>
        <w:pict>
          <v:shape id="_x0000_s1110" type="#_x0000_t32" style="position:absolute;left:0;text-align:left;margin-left:57.55pt;margin-top:412.9pt;width:0;height:.05pt;z-index:251691008" o:connectortype="straight"/>
        </w:pict>
      </w:r>
      <w:r>
        <w:rPr>
          <w:noProof/>
          <w:lang w:val="ru-RU"/>
        </w:rPr>
        <w:pict>
          <v:shape id="_x0000_s1115" type="#_x0000_t32" style="position:absolute;left:0;text-align:left;margin-left:7.2pt;margin-top:217.15pt;width:8.5pt;height:6.75pt;flip:x y;z-index:251695104" o:connectortype="straight"/>
        </w:pict>
      </w:r>
      <w:r>
        <w:rPr>
          <w:noProof/>
          <w:lang w:val="ru-RU"/>
        </w:rPr>
        <w:pict>
          <v:shape id="_x0000_s1114" type="#_x0000_t32" style="position:absolute;left:0;text-align:left;margin-left:7.2pt;margin-top:223.9pt;width:8.5pt;height:0;z-index:251694080" o:connectortype="straight"/>
        </w:pict>
      </w:r>
      <w:r>
        <w:rPr>
          <w:noProof/>
          <w:lang w:val="ru-RU"/>
        </w:rPr>
        <w:pict>
          <v:shape id="_x0000_s1113" type="#_x0000_t32" style="position:absolute;left:0;text-align:left;margin-left:7.2pt;margin-top:217.15pt;width:0;height:6.75pt;z-index:251693056" o:connectortype="straight"/>
        </w:pict>
      </w:r>
      <w:r>
        <w:rPr>
          <w:noProof/>
          <w:lang w:val="ru-RU"/>
        </w:rPr>
        <w:pict>
          <v:shape id="_x0000_s1102" type="#_x0000_t32" style="position:absolute;left:0;text-align:left;margin-left:-4.05pt;margin-top:236.3pt;width:31.5pt;height:0;z-index:251683840" o:connectortype="straight" strokeweight=".25pt"/>
        </w:pict>
      </w:r>
      <w:r>
        <w:rPr>
          <w:noProof/>
          <w:lang w:val="ru-RU"/>
        </w:rPr>
        <w:pict>
          <v:shape id="_x0000_s1101" type="#_x0000_t32" style="position:absolute;left:0;text-align:left;margin-left:27.45pt;margin-top:236.3pt;width:15.85pt;height:24.5pt;z-index:251682816" o:connectortype="straight" strokeweight=".25pt">
            <v:stroke endarrow="block"/>
          </v:shape>
        </w:pict>
      </w:r>
      <w:r>
        <w:rPr>
          <w:noProof/>
          <w:lang w:val="ru-RU"/>
        </w:rPr>
        <w:pict>
          <v:shape id="_x0000_s1093" type="#_x0000_t32" style="position:absolute;left:0;text-align:left;margin-left:351.8pt;margin-top:52.7pt;width:49.9pt;height:45.6pt;flip:y;z-index:251675648" o:connectortype="straight" strokeweight=".25pt">
            <v:stroke dashstyle="dashDot"/>
          </v:shape>
        </w:pict>
      </w:r>
      <w:r>
        <w:rPr>
          <w:noProof/>
          <w:lang w:val="ru-RU"/>
        </w:rPr>
        <w:pict>
          <v:shape id="_x0000_s1095" type="#_x0000_t32" style="position:absolute;left:0;text-align:left;margin-left:365.35pt;margin-top:68.25pt;width:17.5pt;height:19.1pt;z-index:251677696" o:connectortype="straight"/>
        </w:pict>
      </w:r>
      <w:r>
        <w:rPr>
          <w:noProof/>
          <w:lang w:val="ru-RU"/>
        </w:rPr>
        <w:pict>
          <v:shape id="_x0000_s1084" type="#_x0000_t32" style="position:absolute;left:0;text-align:left;margin-left:260.85pt;margin-top:123.6pt;width:55.5pt;height:66pt;z-index:251667456" o:connectortype="straight"/>
        </w:pict>
      </w:r>
      <w:r>
        <w:rPr>
          <w:noProof/>
          <w:lang w:val="ru-RU"/>
        </w:rPr>
        <w:pict>
          <v:shape id="_x0000_s1094" type="#_x0000_t32" style="position:absolute;left:0;text-align:left;margin-left:367.1pt;margin-top:58.45pt;width:15.65pt;height:13.9pt;flip:x;z-index:251676672" o:connectortype="straight"/>
        </w:pict>
      </w:r>
      <w:r>
        <w:rPr>
          <w:noProof/>
          <w:lang w:val="ru-RU"/>
        </w:rPr>
        <w:pict>
          <v:shape id="_x0000_s1087" type="#_x0000_t32" style="position:absolute;left:0;text-align:left;margin-left:367.75pt;margin-top:128.35pt;width:12.1pt;height:9.2pt;flip:y;z-index:251669504" o:connectortype="straight"/>
        </w:pict>
      </w:r>
      <w:r>
        <w:rPr>
          <w:noProof/>
          <w:lang w:val="ru-RU"/>
        </w:rPr>
        <w:pict>
          <v:shape id="_x0000_s1088" type="#_x0000_t32" style="position:absolute;left:0;text-align:left;margin-left:329.7pt;margin-top:71.35pt;width:50.15pt;height:57pt;z-index:251670528" o:connectortype="straight"/>
        </w:pict>
      </w:r>
      <w:r>
        <w:rPr>
          <w:noProof/>
          <w:lang w:val="ru-RU"/>
        </w:rPr>
        <w:pict>
          <v:shape id="_x0000_s1086" type="#_x0000_t32" style="position:absolute;left:0;text-align:left;margin-left:319.75pt;margin-top:71.35pt;width:9.95pt;height:8.65pt;flip:y;z-index:251668480" o:connectortype="straight"/>
        </w:pict>
      </w:r>
      <w:r>
        <w:rPr>
          <w:noProof/>
          <w:lang w:val="ru-RU"/>
        </w:rPr>
        <w:pict>
          <v:shape id="_x0000_s1096" type="#_x0000_t32" style="position:absolute;left:0;text-align:left;margin-left:379.85pt;margin-top:73.4pt;width:14.8pt;height:13pt;flip:x;z-index:251678720" o:connectortype="straight"/>
        </w:pict>
      </w:r>
      <w:r>
        <w:rPr>
          <w:noProof/>
          <w:lang w:val="ru-RU"/>
        </w:rPr>
        <w:pict>
          <v:shape id="_x0000_s1091" type="#_x0000_t32" style="position:absolute;left:0;text-align:left;margin-left:233.85pt;margin-top:11.6pt;width:213.5pt;height:193.85pt;flip:y;z-index:251673600" o:connectortype="straight" strokeweight=".25pt">
            <v:stroke dashstyle="dashDot"/>
          </v:shape>
        </w:pict>
      </w:r>
      <w:r>
        <w:rPr>
          <w:noProof/>
          <w:lang w:val="ru-RU"/>
        </w:rPr>
        <w:pict>
          <v:rect id="_x0000_s1092" style="position:absolute;left:0;text-align:left;margin-left:357.45pt;margin-top:57.95pt;width:26.9pt;height:47.5pt;rotation:3141277fd;z-index:251674624"/>
        </w:pict>
      </w:r>
      <w:r>
        <w:rPr>
          <w:noProof/>
          <w:lang w:val="ru-RU"/>
        </w:rPr>
        <w:pict>
          <v:shape id="_x0000_s1090" type="#_x0000_t32" style="position:absolute;left:0;text-align:left;margin-left:211.55pt;margin-top:82.05pt;width:110.55pt;height:96.75pt;flip:x;z-index:251672576" o:connectortype="straight" strokeweight=".25pt">
            <v:stroke dashstyle="dash"/>
          </v:shape>
        </w:pict>
      </w:r>
      <w:r>
        <w:rPr>
          <w:noProof/>
          <w:lang w:val="ru-RU"/>
        </w:rPr>
        <w:pict>
          <v:shape id="_x0000_s1089" type="#_x0000_t32" style="position:absolute;left:0;text-align:left;margin-left:256.55pt;margin-top:133.7pt;width:112pt;height:97.05pt;flip:x;z-index:251671552" o:connectortype="straight" strokeweight=".25pt">
            <v:stroke dashstyle="dash"/>
          </v:shape>
        </w:pict>
      </w:r>
      <w:r>
        <w:rPr>
          <w:noProof/>
          <w:lang w:val="ru-RU"/>
        </w:rPr>
        <w:pict>
          <v:shape id="_x0000_s1080" type="#_x0000_t32" style="position:absolute;left:0;text-align:left;margin-left:183.5pt;margin-top:149.05pt;width:96pt;height:111.75pt;flip:x y;z-index:251664384" o:connectortype="straight"/>
        </w:pict>
      </w:r>
      <w:r>
        <w:rPr>
          <w:noProof/>
          <w:lang w:val="ru-RU"/>
        </w:rPr>
        <w:pict>
          <v:rect id="_x0000_s1079" style="position:absolute;left:0;text-align:left;margin-left:50.8pt;margin-top:143.45pt;width:151.5pt;height:6.75pt;z-index:251663360"/>
        </w:pict>
      </w:r>
      <w:r>
        <w:rPr>
          <w:noProof/>
          <w:lang w:val="ru-RU"/>
        </w:rPr>
        <w:pict>
          <v:rect id="_x0000_s1077" style="position:absolute;left:0;text-align:left;margin-left:43.3pt;margin-top:150.2pt;width:7.5pt;height:111.75pt;z-index:251662336"/>
        </w:pict>
      </w:r>
      <w:r>
        <w:rPr>
          <w:noProof/>
          <w:lang w:val="ru-RU"/>
        </w:rPr>
        <w:pict>
          <v:rect id="_x0000_s1076" style="position:absolute;left:0;text-align:left;margin-left:38.55pt;margin-top:261.95pt;width:253.5pt;height:6pt;z-index:251661312"/>
        </w:pict>
      </w:r>
      <w:r w:rsidRPr="00877E35">
        <w:rPr>
          <w:noProof/>
          <w:sz w:val="20"/>
        </w:rPr>
        <w:pict>
          <v:group id="_x0000_s1026" style="position:absolute;left:0;text-align:left;margin-left:56.7pt;margin-top:19.85pt;width:518.8pt;height:802.3pt;z-index:251660288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inset="1pt,1pt,1pt,1pt">
                <w:txbxContent>
                  <w:p w:rsidR="00034786" w:rsidRPr="00F86750" w:rsidRDefault="00F86750">
                    <w:pPr>
                      <w:pStyle w:val="ab"/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inset="1pt,1pt,1pt,1pt">
                <w:txbxContent>
                  <w:p w:rsidR="00F86750" w:rsidRPr="00423B86" w:rsidRDefault="00423B86" w:rsidP="00423B86">
                    <w:pPr>
                      <w:pStyle w:val="ab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О</w:t>
                    </w:r>
                    <w:proofErr w:type="spellStart"/>
                    <w:r>
                      <w:t>лимпиада</w:t>
                    </w:r>
                    <w:proofErr w:type="spellEnd"/>
                    <w:r>
                      <w:t xml:space="preserve"> </w:t>
                    </w:r>
                    <w:r>
                      <w:rPr>
                        <w:lang w:val="ru-RU"/>
                      </w:rPr>
                      <w:t>Сварочное производство</w:t>
                    </w:r>
                    <w:r>
                      <w:t>201</w:t>
                    </w:r>
                    <w:r>
                      <w:rPr>
                        <w:lang w:val="ru-RU"/>
                      </w:rPr>
                      <w:t>6</w:t>
                    </w:r>
                  </w:p>
                  <w:p w:rsidR="00034786" w:rsidRPr="00F86750" w:rsidRDefault="00034786" w:rsidP="00F86750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inset="1pt,1pt,1pt,1pt">
                  <w:txbxContent>
                    <w:p w:rsidR="00F86750" w:rsidRPr="00163098" w:rsidRDefault="00F86750" w:rsidP="00F86750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Порошин Г.</w:t>
                      </w:r>
                    </w:p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inset="1pt,1pt,1pt,1pt">
                  <w:txbxContent>
                    <w:p w:rsidR="00034786" w:rsidRPr="00F86750" w:rsidRDefault="00034786">
                      <w:pPr>
                        <w:pStyle w:val="ab"/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inset="1pt,1pt,1pt,1pt">
                  <w:txbxContent>
                    <w:p w:rsidR="00034786" w:rsidRDefault="00034786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inset="1pt,1pt,1pt,1pt">
                  <w:txbxContent>
                    <w:p w:rsidR="00034786" w:rsidRPr="00F86750" w:rsidRDefault="00034786">
                      <w:pPr>
                        <w:pStyle w:val="ab"/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inset="1pt,1pt,1pt,1pt">
                <w:txbxContent>
                  <w:p w:rsidR="00181F73" w:rsidRDefault="00181F73" w:rsidP="00F86750">
                    <w:pPr>
                      <w:pStyle w:val="ab"/>
                      <w:rPr>
                        <w:szCs w:val="28"/>
                        <w:lang w:val="ru-RU"/>
                      </w:rPr>
                    </w:pPr>
                    <w:r>
                      <w:rPr>
                        <w:szCs w:val="28"/>
                        <w:lang w:val="en-US"/>
                      </w:rPr>
                      <w:t xml:space="preserve">          </w:t>
                    </w:r>
                  </w:p>
                  <w:p w:rsidR="00F86750" w:rsidRPr="00181F73" w:rsidRDefault="00423B86" w:rsidP="00181F73">
                    <w:pPr>
                      <w:pStyle w:val="ab"/>
                      <w:jc w:val="center"/>
                      <w:rPr>
                        <w:szCs w:val="28"/>
                        <w:lang w:val="ru-RU"/>
                      </w:rPr>
                    </w:pPr>
                    <w:r>
                      <w:rPr>
                        <w:szCs w:val="28"/>
                        <w:lang w:val="ru-RU"/>
                      </w:rPr>
                      <w:t>Узел сварной</w:t>
                    </w:r>
                  </w:p>
                  <w:p w:rsidR="00F86750" w:rsidRPr="00181F73" w:rsidRDefault="00181F73" w:rsidP="00F86750">
                    <w:pPr>
                      <w:pStyle w:val="ab"/>
                      <w:rPr>
                        <w:szCs w:val="28"/>
                        <w:lang w:val="ru-RU"/>
                      </w:rPr>
                    </w:pPr>
                    <w:r>
                      <w:rPr>
                        <w:szCs w:val="28"/>
                        <w:lang w:val="en-US"/>
                      </w:rPr>
                      <w:t xml:space="preserve">           </w:t>
                    </w:r>
                  </w:p>
                  <w:p w:rsidR="00034786" w:rsidRPr="00181F73" w:rsidRDefault="00181F73" w:rsidP="00F86750">
                    <w:pPr>
                      <w:rPr>
                        <w:lang w:val="ru-RU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inset="1pt,1pt,1pt,1pt">
                <w:txbxContent>
                  <w:p w:rsidR="00034786" w:rsidRDefault="00034786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inset="1pt,1pt,1pt,1pt">
                <w:txbxContent>
                  <w:p w:rsidR="00034786" w:rsidRPr="00F86750" w:rsidRDefault="00F86750">
                    <w:pPr>
                      <w:pStyle w:val="ab"/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5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inset="1pt,1pt,1pt,1pt">
                <w:txbxContent>
                  <w:p w:rsidR="00034786" w:rsidRPr="00423B86" w:rsidRDefault="00423B86" w:rsidP="00423B86">
                    <w:pPr>
                      <w:jc w:val="center"/>
                    </w:pPr>
                    <w:r>
                      <w:rPr>
                        <w:lang w:val="ru-RU"/>
                      </w:rPr>
                      <w:t>ГБПОУ КК ГСТ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E3120A" w:rsidSect="00F3341A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4786"/>
    <w:rsid w:val="00000676"/>
    <w:rsid w:val="00034786"/>
    <w:rsid w:val="000771D1"/>
    <w:rsid w:val="000A4811"/>
    <w:rsid w:val="000E3219"/>
    <w:rsid w:val="00130022"/>
    <w:rsid w:val="00181F73"/>
    <w:rsid w:val="00182C88"/>
    <w:rsid w:val="00220AFF"/>
    <w:rsid w:val="00222D48"/>
    <w:rsid w:val="00241A0F"/>
    <w:rsid w:val="002F1EB4"/>
    <w:rsid w:val="00343A19"/>
    <w:rsid w:val="00423B86"/>
    <w:rsid w:val="004438DE"/>
    <w:rsid w:val="004B1CF2"/>
    <w:rsid w:val="005335B1"/>
    <w:rsid w:val="005E0AE8"/>
    <w:rsid w:val="00666F23"/>
    <w:rsid w:val="00812028"/>
    <w:rsid w:val="00864D64"/>
    <w:rsid w:val="00877E35"/>
    <w:rsid w:val="008F10C0"/>
    <w:rsid w:val="009D2F33"/>
    <w:rsid w:val="009E0B74"/>
    <w:rsid w:val="009E16E5"/>
    <w:rsid w:val="00C03A70"/>
    <w:rsid w:val="00C43D97"/>
    <w:rsid w:val="00C85268"/>
    <w:rsid w:val="00C920BC"/>
    <w:rsid w:val="00CC3F02"/>
    <w:rsid w:val="00D34E5F"/>
    <w:rsid w:val="00D406E5"/>
    <w:rsid w:val="00D70F55"/>
    <w:rsid w:val="00E20EED"/>
    <w:rsid w:val="00E3120A"/>
    <w:rsid w:val="00E46EA3"/>
    <w:rsid w:val="00F3341A"/>
    <w:rsid w:val="00F7208D"/>
    <w:rsid w:val="00F86750"/>
    <w:rsid w:val="00FD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99" type="connector" idref="#_x0000_s1141"/>
        <o:r id="V:Rule100" type="connector" idref="#_x0000_s1122"/>
        <o:r id="V:Rule101" type="connector" idref="#_x0000_s1142"/>
        <o:r id="V:Rule102" type="connector" idref="#_x0000_s1205"/>
        <o:r id="V:Rule103" type="connector" idref="#_x0000_s1190"/>
        <o:r id="V:Rule104" type="connector" idref="#_x0000_s1152"/>
        <o:r id="V:Rule105" type="connector" idref="#_x0000_s1139"/>
        <o:r id="V:Rule106" type="connector" idref="#_x0000_s1208"/>
        <o:r id="V:Rule107" type="connector" idref="#_x0000_s1088"/>
        <o:r id="V:Rule108" type="connector" idref="#_x0000_s1223"/>
        <o:r id="V:Rule109" type="connector" idref="#_x0000_s1184"/>
        <o:r id="V:Rule110" type="connector" idref="#_x0000_s1167"/>
        <o:r id="V:Rule111" type="connector" idref="#_x0000_s1094"/>
        <o:r id="V:Rule112" type="connector" idref="#_x0000_s1222"/>
        <o:r id="V:Rule113" type="connector" idref="#_x0000_s1137"/>
        <o:r id="V:Rule114" type="connector" idref="#_x0000_s1210"/>
        <o:r id="V:Rule115" type="connector" idref="#_x0000_s1200"/>
        <o:r id="V:Rule116" type="connector" idref="#_x0000_s1178"/>
        <o:r id="V:Rule117" type="connector" idref="#_x0000_s1119"/>
        <o:r id="V:Rule118" type="connector" idref="#_x0000_s1150"/>
        <o:r id="V:Rule119" type="connector" idref="#_x0000_s1089"/>
        <o:r id="V:Rule120" type="connector" idref="#_x0000_s1080"/>
        <o:r id="V:Rule121" type="connector" idref="#_x0000_s1197"/>
        <o:r id="V:Rule122" type="connector" idref="#_x0000_s1116"/>
        <o:r id="V:Rule123" type="connector" idref="#_x0000_s1158"/>
        <o:r id="V:Rule124" type="connector" idref="#_x0000_s1211"/>
        <o:r id="V:Rule125" type="connector" idref="#_x0000_s1120"/>
        <o:r id="V:Rule126" type="connector" idref="#_x0000_s1131"/>
        <o:r id="V:Rule127" type="connector" idref="#_x0000_s1231"/>
        <o:r id="V:Rule128" type="connector" idref="#_x0000_s1193"/>
        <o:r id="V:Rule129" type="connector" idref="#_x0000_s1171"/>
        <o:r id="V:Rule130" type="connector" idref="#_x0000_s1130"/>
        <o:r id="V:Rule131" type="connector" idref="#_x0000_s1115"/>
        <o:r id="V:Rule132" type="connector" idref="#_x0000_s1091"/>
        <o:r id="V:Rule133" type="connector" idref="#_x0000_s1172"/>
        <o:r id="V:Rule134" type="connector" idref="#_x0000_s1232"/>
        <o:r id="V:Rule135" type="connector" idref="#_x0000_s1159"/>
        <o:r id="V:Rule136" type="connector" idref="#_x0000_s1127"/>
        <o:r id="V:Rule137" type="connector" idref="#_x0000_s1202"/>
        <o:r id="V:Rule138" type="connector" idref="#_x0000_s1166"/>
        <o:r id="V:Rule139" type="connector" idref="#_x0000_s1160"/>
        <o:r id="V:Rule140" type="connector" idref="#_x0000_s1098"/>
        <o:r id="V:Rule141" type="connector" idref="#_x0000_s1086"/>
        <o:r id="V:Rule142" type="connector" idref="#_x0000_s1234"/>
        <o:r id="V:Rule143" type="connector" idref="#_x0000_s1215"/>
        <o:r id="V:Rule144" type="connector" idref="#_x0000_s1149"/>
        <o:r id="V:Rule145" type="connector" idref="#_x0000_s1182"/>
        <o:r id="V:Rule146" type="connector" idref="#_x0000_s1226"/>
        <o:r id="V:Rule147" type="connector" idref="#_x0000_s1183"/>
        <o:r id="V:Rule148" type="connector" idref="#_x0000_s1236"/>
        <o:r id="V:Rule149" type="connector" idref="#_x0000_s1110"/>
        <o:r id="V:Rule150" type="connector" idref="#_x0000_s1170"/>
        <o:r id="V:Rule151" type="connector" idref="#_x0000_s1218"/>
        <o:r id="V:Rule152" type="connector" idref="#_x0000_s1133"/>
        <o:r id="V:Rule153" type="connector" idref="#_x0000_s1134"/>
        <o:r id="V:Rule154" type="connector" idref="#_x0000_s1221"/>
        <o:r id="V:Rule155" type="connector" idref="#_x0000_s1095"/>
        <o:r id="V:Rule156" type="connector" idref="#_x0000_s1117"/>
        <o:r id="V:Rule157" type="connector" idref="#_x0000_s1228"/>
        <o:r id="V:Rule158" type="connector" idref="#_x0000_s1194"/>
        <o:r id="V:Rule159" type="connector" idref="#_x0000_s1136"/>
        <o:r id="V:Rule160" type="connector" idref="#_x0000_s1147"/>
        <o:r id="V:Rule161" type="connector" idref="#_x0000_s1140"/>
        <o:r id="V:Rule162" type="connector" idref="#_x0000_s1114"/>
        <o:r id="V:Rule163" type="connector" idref="#_x0000_s1199"/>
        <o:r id="V:Rule164" type="connector" idref="#_x0000_s1146"/>
        <o:r id="V:Rule165" type="connector" idref="#_x0000_s1129"/>
        <o:r id="V:Rule166" type="connector" idref="#_x0000_s1143"/>
        <o:r id="V:Rule167" type="connector" idref="#_x0000_s1097"/>
        <o:r id="V:Rule168" type="connector" idref="#_x0000_s1081"/>
        <o:r id="V:Rule169" type="connector" idref="#_x0000_s1162"/>
        <o:r id="V:Rule170" type="connector" idref="#_x0000_s1235"/>
        <o:r id="V:Rule171" type="connector" idref="#_x0000_s1154"/>
        <o:r id="V:Rule172" type="connector" idref="#_x0000_s1090"/>
        <o:r id="V:Rule173" type="connector" idref="#_x0000_s1229"/>
        <o:r id="V:Rule174" type="connector" idref="#_x0000_s1096"/>
        <o:r id="V:Rule175" type="connector" idref="#_x0000_s1220"/>
        <o:r id="V:Rule176" type="connector" idref="#_x0000_s1227"/>
        <o:r id="V:Rule177" type="connector" idref="#_x0000_s1219"/>
        <o:r id="V:Rule178" type="connector" idref="#_x0000_s1203"/>
        <o:r id="V:Rule179" type="connector" idref="#_x0000_s1102"/>
        <o:r id="V:Rule180" type="connector" idref="#_x0000_s1196"/>
        <o:r id="V:Rule181" type="connector" idref="#_x0000_s1179"/>
        <o:r id="V:Rule182" type="connector" idref="#_x0000_s1213"/>
        <o:r id="V:Rule183" type="connector" idref="#_x0000_s1087"/>
        <o:r id="V:Rule184" type="connector" idref="#_x0000_s1209"/>
        <o:r id="V:Rule185" type="connector" idref="#_x0000_s1093"/>
        <o:r id="V:Rule186" type="connector" idref="#_x0000_s1135"/>
        <o:r id="V:Rule187" type="connector" idref="#_x0000_s1126"/>
        <o:r id="V:Rule188" type="connector" idref="#_x0000_s1156"/>
        <o:r id="V:Rule189" type="connector" idref="#_x0000_s1207"/>
        <o:r id="V:Rule190" type="connector" idref="#_x0000_s1113"/>
        <o:r id="V:Rule191" type="connector" idref="#_x0000_s1214"/>
        <o:r id="V:Rule192" type="connector" idref="#_x0000_s1206"/>
        <o:r id="V:Rule193" type="connector" idref="#_x0000_s1084"/>
        <o:r id="V:Rule194" type="connector" idref="#_x0000_s1132"/>
        <o:r id="V:Rule195" type="connector" idref="#_x0000_s1101"/>
        <o:r id="V:Rule196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1A"/>
    <w:pPr>
      <w:jc w:val="both"/>
    </w:pPr>
    <w:rPr>
      <w:rFonts w:ascii="ISOCPEUR" w:hAnsi="ISOCPEUR"/>
      <w:i/>
      <w:sz w:val="28"/>
      <w:szCs w:val="28"/>
      <w:lang w:val="uk-UA"/>
    </w:rPr>
  </w:style>
  <w:style w:type="paragraph" w:styleId="1">
    <w:name w:val="heading 1"/>
    <w:basedOn w:val="a"/>
    <w:next w:val="a"/>
    <w:qFormat/>
    <w:rsid w:val="00F3341A"/>
    <w:pPr>
      <w:suppressAutoHyphens/>
      <w:spacing w:line="336" w:lineRule="auto"/>
      <w:jc w:val="center"/>
      <w:outlineLvl w:val="0"/>
    </w:pPr>
    <w:rPr>
      <w:rFonts w:ascii="Times New Roman" w:hAnsi="Times New Roman"/>
      <w:b/>
      <w:caps/>
      <w:kern w:val="28"/>
    </w:rPr>
  </w:style>
  <w:style w:type="paragraph" w:styleId="2">
    <w:name w:val="heading 2"/>
    <w:basedOn w:val="a"/>
    <w:next w:val="a"/>
    <w:qFormat/>
    <w:rsid w:val="00F3341A"/>
    <w:pPr>
      <w:suppressAutoHyphens/>
      <w:spacing w:line="336" w:lineRule="auto"/>
      <w:ind w:left="851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F3341A"/>
    <w:pPr>
      <w:suppressAutoHyphens/>
      <w:spacing w:line="336" w:lineRule="auto"/>
      <w:ind w:left="851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3341A"/>
    <w:pPr>
      <w:suppressAutoHyphens/>
      <w:spacing w:line="336" w:lineRule="auto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341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F3341A"/>
    <w:pPr>
      <w:suppressAutoHyphens/>
      <w:spacing w:line="336" w:lineRule="auto"/>
      <w:jc w:val="center"/>
    </w:pPr>
    <w:rPr>
      <w:rFonts w:ascii="Times New Roman" w:hAnsi="Times New Roman"/>
    </w:rPr>
  </w:style>
  <w:style w:type="paragraph" w:styleId="a5">
    <w:name w:val="footer"/>
    <w:basedOn w:val="a"/>
    <w:rsid w:val="00F3341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6">
    <w:name w:val="page number"/>
    <w:basedOn w:val="a0"/>
    <w:rsid w:val="00F3341A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3341A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3341A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3341A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3341A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3341A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3341A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3341A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3341A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F3341A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F3341A"/>
    <w:pPr>
      <w:suppressAutoHyphens/>
    </w:pPr>
    <w:rPr>
      <w:noProof/>
    </w:rPr>
  </w:style>
  <w:style w:type="paragraph" w:styleId="ad">
    <w:name w:val="annotation text"/>
    <w:basedOn w:val="a"/>
    <w:semiHidden/>
    <w:rsid w:val="00F3341A"/>
    <w:rPr>
      <w:rFonts w:ascii="Journal" w:hAnsi="Journal"/>
      <w:sz w:val="24"/>
    </w:rPr>
  </w:style>
  <w:style w:type="paragraph" w:styleId="ae">
    <w:name w:val="Normal (Web)"/>
    <w:basedOn w:val="a"/>
    <w:uiPriority w:val="99"/>
    <w:unhideWhenUsed/>
    <w:rsid w:val="00220AFF"/>
    <w:pPr>
      <w:spacing w:before="100" w:beforeAutospacing="1" w:after="100" w:afterAutospacing="1"/>
      <w:jc w:val="left"/>
    </w:pPr>
    <w:rPr>
      <w:rFonts w:ascii="Times New Roman" w:hAnsi="Times New Roman"/>
      <w:i w:val="0"/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181F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86;&#1086;&#1086;\Desktop\Forms_A4%20(&#1064;&#1072;&#1073;&#1083;&#1086;&#1085;%20&#1089;%20&#1088;&#1072;&#1084;&#1082;&#1072;&#1084;&#1080;%20&#1076;&#1083;&#1103;%20&#1082;&#1086;&#1085;&#1089;&#1090;&#1088;&#1091;&#1082;&#1090;&#1086;&#1088;&#1089;&#1082;&#1080;&#1093;%20&#1076;&#1086;&#1082;&#1091;&#1084;&#1077;&#1085;&#1090;&#1086;&#107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E954-B97A-4AF5-A437-73746A27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(Шаблон с рамками для конструкторских документов)</Template>
  <TotalTime>191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</dc:creator>
  <cp:lastModifiedBy>гст</cp:lastModifiedBy>
  <cp:revision>11</cp:revision>
  <cp:lastPrinted>2016-01-25T20:55:00Z</cp:lastPrinted>
  <dcterms:created xsi:type="dcterms:W3CDTF">2016-01-25T17:39:00Z</dcterms:created>
  <dcterms:modified xsi:type="dcterms:W3CDTF">2016-02-01T10:45:00Z</dcterms:modified>
</cp:coreProperties>
</file>